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50"/>
        <w:gridCol w:w="7150"/>
      </w:tblGrid>
      <w:tr w:rsidR="00062FBC" w14:paraId="58EDB42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E456E98" w14:textId="0D6FEF86" w:rsidR="002F6E35" w:rsidRPr="00062FBC" w:rsidRDefault="009035F5">
            <w:pPr>
              <w:pStyle w:val="Month"/>
              <w:rPr>
                <w:rFonts w:ascii="Castellar" w:hAnsi="Castellar"/>
              </w:rPr>
            </w:pPr>
            <w:r w:rsidRPr="00062FBC">
              <w:rPr>
                <w:rFonts w:ascii="Castellar" w:hAnsi="Castellar"/>
              </w:rPr>
              <w:fldChar w:fldCharType="begin"/>
            </w:r>
            <w:r w:rsidRPr="00062FBC">
              <w:rPr>
                <w:rFonts w:ascii="Castellar" w:hAnsi="Castellar"/>
              </w:rPr>
              <w:instrText xml:space="preserve"> DOCVARIABLE  MonthStart \@ MMMM \* MERGEFORMAT </w:instrText>
            </w:r>
            <w:r w:rsidRPr="00062FBC">
              <w:rPr>
                <w:rFonts w:ascii="Castellar" w:hAnsi="Castellar"/>
              </w:rPr>
              <w:fldChar w:fldCharType="separate"/>
            </w:r>
            <w:r w:rsidR="00062FBC" w:rsidRPr="00062FBC">
              <w:rPr>
                <w:rFonts w:ascii="Castellar" w:hAnsi="Castellar"/>
              </w:rPr>
              <w:t>December</w:t>
            </w:r>
            <w:r w:rsidRPr="00062FBC">
              <w:rPr>
                <w:rFonts w:ascii="Castellar" w:hAnsi="Castellar"/>
              </w:rPr>
              <w:fldChar w:fldCharType="end"/>
            </w:r>
          </w:p>
        </w:tc>
        <w:tc>
          <w:tcPr>
            <w:tcW w:w="2500" w:type="pct"/>
          </w:tcPr>
          <w:p w14:paraId="68B09269" w14:textId="1FCC1D8C" w:rsidR="002F6E35" w:rsidRPr="00062FBC" w:rsidRDefault="00062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/>
              </w:rPr>
            </w:pPr>
            <w:r>
              <w:rPr>
                <w:noProof/>
              </w:rPr>
              <w:drawing>
                <wp:inline distT="0" distB="0" distL="0" distR="0" wp14:anchorId="7496408C" wp14:editId="2F81DE01">
                  <wp:extent cx="1104900" cy="828675"/>
                  <wp:effectExtent l="0" t="0" r="0" b="9525"/>
                  <wp:docPr id="2" name="Picture 1" descr="Free Free Christmas Art, Download Free Free Christmas Art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Christmas Art, Download Free Free Christmas Art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63" cy="82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FBC" w14:paraId="5BB2821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3224956E" w14:textId="77777777" w:rsidR="002F6E35" w:rsidRPr="00062FBC" w:rsidRDefault="002F6E35">
            <w:pPr>
              <w:rPr>
                <w:rFonts w:ascii="Castellar" w:hAnsi="Castellar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A4F1C" w:themeFill="accent1" w:themeFillShade="80"/>
          </w:tcPr>
          <w:p w14:paraId="40857A52" w14:textId="5775F856" w:rsidR="002F6E35" w:rsidRPr="00062FBC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stellar" w:hAnsi="Castellar"/>
              </w:rPr>
            </w:pPr>
            <w:r w:rsidRPr="00062FBC">
              <w:rPr>
                <w:rFonts w:ascii="Castellar" w:hAnsi="Castellar"/>
              </w:rPr>
              <w:fldChar w:fldCharType="begin"/>
            </w:r>
            <w:r w:rsidRPr="00062FBC">
              <w:rPr>
                <w:rFonts w:ascii="Castellar" w:hAnsi="Castellar"/>
              </w:rPr>
              <w:instrText xml:space="preserve"> DOCVARIABLE  MonthStart \@  yyyy   \* MERGEFORMAT </w:instrText>
            </w:r>
            <w:r w:rsidRPr="00062FBC">
              <w:rPr>
                <w:rFonts w:ascii="Castellar" w:hAnsi="Castellar"/>
              </w:rPr>
              <w:fldChar w:fldCharType="separate"/>
            </w:r>
            <w:r w:rsidR="00062FBC" w:rsidRPr="00062FBC">
              <w:rPr>
                <w:rFonts w:ascii="Castellar" w:hAnsi="Castellar"/>
              </w:rPr>
              <w:t>2023</w:t>
            </w:r>
            <w:r w:rsidRPr="00062FBC">
              <w:rPr>
                <w:rFonts w:ascii="Castellar" w:hAnsi="Castellar"/>
              </w:rPr>
              <w:fldChar w:fldCharType="end"/>
            </w:r>
          </w:p>
        </w:tc>
      </w:tr>
      <w:tr w:rsidR="00062FBC" w:rsidRPr="00420111" w14:paraId="2FBE516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349DB1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926F21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5644B2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345C58B" w14:textId="77777777" w:rsidR="002F6E35" w:rsidRDefault="005F4365">
            <w:pPr>
              <w:pStyle w:val="Days"/>
            </w:pPr>
            <w:sdt>
              <w:sdtPr>
                <w:id w:val="1527134494"/>
                <w:placeholder>
                  <w:docPart w:val="A4D0108079774A28826CB6E47D68A94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16B83945" w14:textId="77777777" w:rsidR="002F6E35" w:rsidRDefault="005F4365">
            <w:pPr>
              <w:pStyle w:val="Days"/>
            </w:pPr>
            <w:sdt>
              <w:sdtPr>
                <w:id w:val="8650153"/>
                <w:placeholder>
                  <w:docPart w:val="95D457203C6C4CE8A83B82B437F067E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479C264" w14:textId="77777777" w:rsidR="002F6E35" w:rsidRDefault="005F4365">
            <w:pPr>
              <w:pStyle w:val="Days"/>
            </w:pPr>
            <w:sdt>
              <w:sdtPr>
                <w:id w:val="-1517691135"/>
                <w:placeholder>
                  <w:docPart w:val="A577675B87ED4858ADB6E455B5C927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E234441" w14:textId="77777777" w:rsidR="002F6E35" w:rsidRDefault="005F4365">
            <w:pPr>
              <w:pStyle w:val="Days"/>
            </w:pPr>
            <w:sdt>
              <w:sdtPr>
                <w:id w:val="-1684429625"/>
                <w:placeholder>
                  <w:docPart w:val="9F626BB4B0454648BC1E21B19C279C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FE47DA" w14:textId="77777777" w:rsidR="002F6E35" w:rsidRDefault="005F4365">
            <w:pPr>
              <w:pStyle w:val="Days"/>
            </w:pPr>
            <w:sdt>
              <w:sdtPr>
                <w:id w:val="-1188375605"/>
                <w:placeholder>
                  <w:docPart w:val="76F1D2621952450CAB31A5EE765B6C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B177905" w14:textId="77777777" w:rsidR="002F6E35" w:rsidRDefault="005F4365">
            <w:pPr>
              <w:pStyle w:val="Days"/>
            </w:pPr>
            <w:sdt>
              <w:sdtPr>
                <w:id w:val="1991825489"/>
                <w:placeholder>
                  <w:docPart w:val="B12E27395CA4428A9F75FC57E8DCDE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E8A9434" w14:textId="77777777" w:rsidR="002F6E35" w:rsidRDefault="005F4365">
            <w:pPr>
              <w:pStyle w:val="Days"/>
            </w:pPr>
            <w:sdt>
              <w:sdtPr>
                <w:id w:val="115736794"/>
                <w:placeholder>
                  <w:docPart w:val="F5A4985DCEE14BCB8A17B8FE59B842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13AD7E4" w14:textId="77777777" w:rsidTr="005F4365">
        <w:trPr>
          <w:trHeight w:val="288"/>
        </w:trPr>
        <w:tc>
          <w:tcPr>
            <w:tcW w:w="2054" w:type="dxa"/>
            <w:tcBorders>
              <w:bottom w:val="nil"/>
            </w:tcBorders>
          </w:tcPr>
          <w:p w14:paraId="43A332B0" w14:textId="0C2A6D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DC73E2" w14:textId="660967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569F29" w14:textId="459EF1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24BD9D" w14:textId="4D55F6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8B0215" w14:textId="114955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62F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DBB57F" w14:textId="1D728C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CEA91F" w14:textId="3EC307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62FBC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62F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62F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46DD7B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7900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96B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EEF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05DCC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39F5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415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525B3" w14:textId="1E7B8D49" w:rsidR="002F6E35" w:rsidRPr="005F4365" w:rsidRDefault="005F4365">
            <w:pPr>
              <w:rPr>
                <w:sz w:val="16"/>
                <w:szCs w:val="16"/>
              </w:rPr>
            </w:pPr>
            <w:r w:rsidRPr="005F4365">
              <w:rPr>
                <w:sz w:val="16"/>
                <w:szCs w:val="16"/>
              </w:rPr>
              <w:t>SHOPPES ON CANDY CANE LANE</w:t>
            </w:r>
            <w:r>
              <w:rPr>
                <w:sz w:val="16"/>
                <w:szCs w:val="16"/>
              </w:rPr>
              <w:t xml:space="preserve"> 9AM-3PM</w:t>
            </w:r>
          </w:p>
          <w:p w14:paraId="5C2DCF12" w14:textId="2E579775" w:rsidR="005F4365" w:rsidRPr="005F4365" w:rsidRDefault="005F4365">
            <w:pPr>
              <w:rPr>
                <w:sz w:val="16"/>
                <w:szCs w:val="16"/>
              </w:rPr>
            </w:pPr>
            <w:r w:rsidRPr="005F4365">
              <w:rPr>
                <w:sz w:val="16"/>
                <w:szCs w:val="16"/>
              </w:rPr>
              <w:t>CHRISTMAS PARADE 730PM</w:t>
            </w:r>
          </w:p>
        </w:tc>
      </w:tr>
      <w:tr w:rsidR="002F6E35" w14:paraId="24A3B12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F9F3E1" w14:textId="674606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62FB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DDB7F" w14:textId="60673F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62FB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A9266" w14:textId="63257A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62FB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EFED0" w14:textId="2F1ECD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62FB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424E68" w14:textId="5B0475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62FB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691EC" w14:textId="4B91C2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62FB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8CFAA" w14:textId="09DF4A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62FBC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DD20CB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D023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D01C5" w14:textId="48DDA9F0" w:rsidR="002F6E35" w:rsidRDefault="00062FBC">
            <w:r>
              <w:t>CITY COUNCIL</w:t>
            </w:r>
            <w:r w:rsidR="005F4365">
              <w:t xml:space="preserve">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9C1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6EA67" w14:textId="155A4C8D" w:rsidR="002F6E35" w:rsidRDefault="005F4365">
            <w:r>
              <w:t>ABBY COLBY CROSSINGS CHAMBER MEETING NOON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B36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517D3" w14:textId="397A975B" w:rsidR="002F6E35" w:rsidRDefault="005F4365">
            <w:r>
              <w:t>LIBRARY MOVIE NIGHT 7PM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FDB70" w14:textId="77777777" w:rsidR="002F6E35" w:rsidRDefault="002F6E35"/>
        </w:tc>
      </w:tr>
      <w:tr w:rsidR="002F6E35" w14:paraId="4E0E7D7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3F7937" w14:textId="18AB17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62FB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1A028F" w14:textId="51E612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62FB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E0D7AD" w14:textId="0349C4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62FB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BEFCBC" w14:textId="3E11D4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62FB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F29FEC" w14:textId="51DB21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62FB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EE02AB" w14:textId="72B0C9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62FB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E91D1C" w14:textId="4FE9BB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62FBC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1DC362F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F0CE5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29E18F" w14:textId="5E76D405" w:rsidR="002F6E35" w:rsidRDefault="00062FBC">
            <w:r>
              <w:t>POLICE COM</w:t>
            </w:r>
            <w:r w:rsidR="005F4365">
              <w:t xml:space="preserve"> 630PM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BF1CFE" w14:textId="3E75A9B9" w:rsidR="002F6E35" w:rsidRDefault="005F4365">
            <w:r>
              <w:t>WIC 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80149" w14:textId="7C317B7C" w:rsidR="002F6E35" w:rsidRDefault="005F4365">
            <w:r>
              <w:t>WIC 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60C2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6D5509" w14:textId="58E7FAA0" w:rsidR="002F6E35" w:rsidRDefault="005F4365">
            <w:r>
              <w:t>CENTRAL FIRE BLOOD DRIVE 8AM-NOON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64454D" w14:textId="201F07C3" w:rsidR="002F6E35" w:rsidRDefault="005F4365">
            <w:r>
              <w:t>CENTRAL FIRE BLOOD DRIVE 8AM-NOON</w:t>
            </w:r>
          </w:p>
        </w:tc>
      </w:tr>
      <w:tr w:rsidR="002F6E35" w14:paraId="7EDF5A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B90003" w14:textId="0B2C6E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62FB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26236" w14:textId="7AF9B83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62FB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BE737B" w14:textId="55C4A9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62FB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61028F" w14:textId="07D1DE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62FB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C0FBA" w14:textId="11E331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62FB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E41BFF" w14:textId="2FCFA3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62FB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30624" w14:textId="615D83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62FBC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5B2D18E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9685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8291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BD192" w14:textId="6C5E4680" w:rsidR="002F6E35" w:rsidRDefault="005F4365">
            <w:r>
              <w:t>WIC 10AM-5PM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AAC89" w14:textId="27080316" w:rsidR="002F6E35" w:rsidRDefault="00062FBC">
            <w:r>
              <w:t>LIBRARY</w:t>
            </w:r>
            <w:r w:rsidR="005F4365">
              <w:t xml:space="preserve"> 5PM</w:t>
            </w:r>
          </w:p>
          <w:p w14:paraId="681D4BF5" w14:textId="77777777" w:rsidR="00062FBC" w:rsidRDefault="00062FBC"/>
          <w:p w14:paraId="3043B691" w14:textId="5E0C3BE7" w:rsidR="00062FBC" w:rsidRDefault="00062FBC">
            <w:r>
              <w:t>CITY COUNCIL</w:t>
            </w:r>
            <w:r w:rsidR="005F4365">
              <w:t xml:space="preserve">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53176" w14:textId="679BAD02" w:rsidR="002F6E35" w:rsidRDefault="00062FBC">
            <w:r>
              <w:t>CENTRAL FIRE/EMS</w:t>
            </w:r>
            <w:r w:rsidR="005F4365">
              <w:t xml:space="preserve"> 7PM</w:t>
            </w:r>
          </w:p>
          <w:p w14:paraId="30BF9B23" w14:textId="06215A94" w:rsidR="00062FBC" w:rsidRDefault="00062FB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F6BF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CE1CA2" w14:textId="77777777" w:rsidR="002F6E35" w:rsidRDefault="002F6E35"/>
        </w:tc>
      </w:tr>
      <w:tr w:rsidR="002F6E35" w14:paraId="364EC3C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21AD56" w14:textId="267F35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62FB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62FB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03B566" w14:textId="4262A3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62FB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52FF52" w14:textId="658928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62FB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62FB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19AA88" w14:textId="44773B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62FB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062FBC"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FF0A9" w14:textId="290E81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62FB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B0414A" w14:textId="7289C9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62F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568B5" w14:textId="1510B6E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62F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5152C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B9292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C3C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53D5E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117BF" w14:textId="25E46E4D" w:rsidR="002F6E35" w:rsidRDefault="005F4365">
            <w:r>
              <w:t>WIC 9AM-4PM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8A9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C370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CFD10" w14:textId="77777777" w:rsidR="002F6E35" w:rsidRDefault="002F6E35"/>
        </w:tc>
      </w:tr>
      <w:tr w:rsidR="002F6E35" w14:paraId="4BE03B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85AD99E" w14:textId="0D65906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62F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 w:rsidR="00062FBC">
              <w:fldChar w:fldCharType="separate"/>
            </w:r>
            <w:r w:rsidR="00062FB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05B454F" w14:textId="47000E0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62F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62F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7EC96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016F3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14D2D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E8987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C2D9600" w14:textId="77777777" w:rsidR="002F6E35" w:rsidRDefault="002F6E35">
            <w:pPr>
              <w:pStyle w:val="Dates"/>
            </w:pPr>
          </w:p>
        </w:tc>
      </w:tr>
      <w:tr w:rsidR="002F6E35" w14:paraId="0F158DC7" w14:textId="77777777" w:rsidTr="002F6E35">
        <w:trPr>
          <w:trHeight w:hRule="exact" w:val="907"/>
        </w:trPr>
        <w:tc>
          <w:tcPr>
            <w:tcW w:w="2054" w:type="dxa"/>
          </w:tcPr>
          <w:p w14:paraId="7449B64E" w14:textId="77777777" w:rsidR="002F6E35" w:rsidRDefault="002F6E35"/>
        </w:tc>
        <w:tc>
          <w:tcPr>
            <w:tcW w:w="2055" w:type="dxa"/>
          </w:tcPr>
          <w:p w14:paraId="4AE3D38F" w14:textId="77777777" w:rsidR="002F6E35" w:rsidRDefault="002F6E35"/>
        </w:tc>
        <w:tc>
          <w:tcPr>
            <w:tcW w:w="2055" w:type="dxa"/>
          </w:tcPr>
          <w:p w14:paraId="2137ED4B" w14:textId="77777777" w:rsidR="002F6E35" w:rsidRDefault="002F6E35"/>
        </w:tc>
        <w:tc>
          <w:tcPr>
            <w:tcW w:w="2055" w:type="dxa"/>
          </w:tcPr>
          <w:p w14:paraId="79970FA3" w14:textId="77777777" w:rsidR="002F6E35" w:rsidRDefault="002F6E35"/>
        </w:tc>
        <w:tc>
          <w:tcPr>
            <w:tcW w:w="2055" w:type="dxa"/>
          </w:tcPr>
          <w:p w14:paraId="333FE5AA" w14:textId="77777777" w:rsidR="002F6E35" w:rsidRDefault="002F6E35"/>
        </w:tc>
        <w:tc>
          <w:tcPr>
            <w:tcW w:w="2055" w:type="dxa"/>
          </w:tcPr>
          <w:p w14:paraId="355A7191" w14:textId="77777777" w:rsidR="002F6E35" w:rsidRDefault="002F6E35"/>
        </w:tc>
        <w:tc>
          <w:tcPr>
            <w:tcW w:w="2055" w:type="dxa"/>
          </w:tcPr>
          <w:p w14:paraId="69C3941A" w14:textId="77777777" w:rsidR="002F6E35" w:rsidRDefault="002F6E35"/>
        </w:tc>
      </w:tr>
    </w:tbl>
    <w:p w14:paraId="48ECC71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3FFF" w14:textId="77777777" w:rsidR="00062FBC" w:rsidRDefault="00062FBC">
      <w:pPr>
        <w:spacing w:before="0" w:after="0"/>
      </w:pPr>
      <w:r>
        <w:separator/>
      </w:r>
    </w:p>
  </w:endnote>
  <w:endnote w:type="continuationSeparator" w:id="0">
    <w:p w14:paraId="5F8978E6" w14:textId="77777777" w:rsidR="00062FBC" w:rsidRDefault="00062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6EE2" w14:textId="77777777" w:rsidR="00062FBC" w:rsidRDefault="00062FBC">
      <w:pPr>
        <w:spacing w:before="0" w:after="0"/>
      </w:pPr>
      <w:r>
        <w:separator/>
      </w:r>
    </w:p>
  </w:footnote>
  <w:footnote w:type="continuationSeparator" w:id="0">
    <w:p w14:paraId="1E4CA3F5" w14:textId="77777777" w:rsidR="00062FBC" w:rsidRDefault="00062F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062FBC"/>
    <w:rsid w:val="000154B6"/>
    <w:rsid w:val="00056814"/>
    <w:rsid w:val="00062FBC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5F4365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0F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49E39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94E1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294E1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F1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otsford\AppData\Local\Microsoft\Office\16.0\DTS\en-US%7b58847340-4EAB-499F-B9C1-857A59A29FF6%7d\%7b2FE5AD9F-7BA4-4C9C-9E0E-17DA394E5EB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0108079774A28826CB6E47D68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6D0A-1F97-4AFF-8C31-E59347667B58}"/>
      </w:docPartPr>
      <w:docPartBody>
        <w:p w:rsidR="00000000" w:rsidRDefault="006C382F">
          <w:pPr>
            <w:pStyle w:val="A4D0108079774A28826CB6E47D68A946"/>
          </w:pPr>
          <w:r>
            <w:t>Sunday</w:t>
          </w:r>
        </w:p>
      </w:docPartBody>
    </w:docPart>
    <w:docPart>
      <w:docPartPr>
        <w:name w:val="95D457203C6C4CE8A83B82B437F0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C13D-DEC7-43C6-9EA5-F3D7979969E8}"/>
      </w:docPartPr>
      <w:docPartBody>
        <w:p w:rsidR="00000000" w:rsidRDefault="006C382F">
          <w:pPr>
            <w:pStyle w:val="95D457203C6C4CE8A83B82B437F067E6"/>
          </w:pPr>
          <w:r>
            <w:t>Monday</w:t>
          </w:r>
        </w:p>
      </w:docPartBody>
    </w:docPart>
    <w:docPart>
      <w:docPartPr>
        <w:name w:val="A577675B87ED4858ADB6E455B5C9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A44C-1F24-4AB5-91D2-5766CBF63AE4}"/>
      </w:docPartPr>
      <w:docPartBody>
        <w:p w:rsidR="00000000" w:rsidRDefault="006C382F">
          <w:pPr>
            <w:pStyle w:val="A577675B87ED4858ADB6E455B5C927D6"/>
          </w:pPr>
          <w:r>
            <w:t>Tuesday</w:t>
          </w:r>
        </w:p>
      </w:docPartBody>
    </w:docPart>
    <w:docPart>
      <w:docPartPr>
        <w:name w:val="9F626BB4B0454648BC1E21B19C27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D2D6-96ED-4C37-A0D3-98F79CCFA61F}"/>
      </w:docPartPr>
      <w:docPartBody>
        <w:p w:rsidR="00000000" w:rsidRDefault="006C382F">
          <w:pPr>
            <w:pStyle w:val="9F626BB4B0454648BC1E21B19C279CDC"/>
          </w:pPr>
          <w:r>
            <w:t>Wednesday</w:t>
          </w:r>
        </w:p>
      </w:docPartBody>
    </w:docPart>
    <w:docPart>
      <w:docPartPr>
        <w:name w:val="76F1D2621952450CAB31A5EE765B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3228-36C0-4CA4-B55B-C63FA7CB5842}"/>
      </w:docPartPr>
      <w:docPartBody>
        <w:p w:rsidR="00000000" w:rsidRDefault="006C382F">
          <w:pPr>
            <w:pStyle w:val="76F1D2621952450CAB31A5EE765B6CFB"/>
          </w:pPr>
          <w:r>
            <w:t>Thursday</w:t>
          </w:r>
        </w:p>
      </w:docPartBody>
    </w:docPart>
    <w:docPart>
      <w:docPartPr>
        <w:name w:val="B12E27395CA4428A9F75FC57E8DC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AB72-B65F-4C88-B49D-F06F2753B33B}"/>
      </w:docPartPr>
      <w:docPartBody>
        <w:p w:rsidR="00000000" w:rsidRDefault="006C382F">
          <w:pPr>
            <w:pStyle w:val="B12E27395CA4428A9F75FC57E8DCDE5E"/>
          </w:pPr>
          <w:r>
            <w:t>Friday</w:t>
          </w:r>
        </w:p>
      </w:docPartBody>
    </w:docPart>
    <w:docPart>
      <w:docPartPr>
        <w:name w:val="F5A4985DCEE14BCB8A17B8FE59B84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8B39-8829-4F76-AE27-D5A501CE1AA7}"/>
      </w:docPartPr>
      <w:docPartBody>
        <w:p w:rsidR="00000000" w:rsidRDefault="006C382F">
          <w:pPr>
            <w:pStyle w:val="F5A4985DCEE14BCB8A17B8FE59B842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0108079774A28826CB6E47D68A946">
    <w:name w:val="A4D0108079774A28826CB6E47D68A946"/>
  </w:style>
  <w:style w:type="paragraph" w:customStyle="1" w:styleId="95D457203C6C4CE8A83B82B437F067E6">
    <w:name w:val="95D457203C6C4CE8A83B82B437F067E6"/>
  </w:style>
  <w:style w:type="paragraph" w:customStyle="1" w:styleId="A577675B87ED4858ADB6E455B5C927D6">
    <w:name w:val="A577675B87ED4858ADB6E455B5C927D6"/>
  </w:style>
  <w:style w:type="paragraph" w:customStyle="1" w:styleId="9F626BB4B0454648BC1E21B19C279CDC">
    <w:name w:val="9F626BB4B0454648BC1E21B19C279CDC"/>
  </w:style>
  <w:style w:type="paragraph" w:customStyle="1" w:styleId="76F1D2621952450CAB31A5EE765B6CFB">
    <w:name w:val="76F1D2621952450CAB31A5EE765B6CFB"/>
  </w:style>
  <w:style w:type="paragraph" w:customStyle="1" w:styleId="B12E27395CA4428A9F75FC57E8DCDE5E">
    <w:name w:val="B12E27395CA4428A9F75FC57E8DCDE5E"/>
  </w:style>
  <w:style w:type="paragraph" w:customStyle="1" w:styleId="F5A4985DCEE14BCB8A17B8FE59B84298">
    <w:name w:val="F5A4985DCEE14BCB8A17B8FE59B8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{2FE5AD9F-7BA4-4C9C-9E0E-17DA394E5EB5}tf16382936_win32.dotm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2023-11-27T19:38:00Z</dcterms:created>
  <dcterms:modified xsi:type="dcterms:W3CDTF">2023-11-27T19:38:00Z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